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B" w:rsidRDefault="00C102A1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  <w:b/>
          <w:i/>
        </w:rPr>
        <w:t>Załącznik 9C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                          PRAKTYKA DYPLOMOWA</w:t>
      </w:r>
    </w:p>
    <w:p w:rsidR="00166C4B" w:rsidRDefault="00C102A1">
      <w:pPr>
        <w:spacing w:before="120" w:after="0" w:line="240" w:lineRule="auto"/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166C4B" w:rsidRDefault="00C102A1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166C4B" w:rsidRDefault="00C102A1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ORGANIZACJĄ POMOCY </w:t>
      </w:r>
      <w:r>
        <w:rPr>
          <w:rFonts w:eastAsia="MTBWidgets" w:cs="Calibri"/>
          <w:b/>
          <w:bCs/>
          <w:sz w:val="20"/>
          <w:szCs w:val="20"/>
          <w:lang w:eastAsia="pl-PL"/>
        </w:rPr>
        <w:t xml:space="preserve">PSYCHOLOGICZNO-PEDAGOGICZNEJ  </w:t>
      </w:r>
    </w:p>
    <w:p w:rsidR="00166C4B" w:rsidRDefault="00166C4B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66C4B" w:rsidRDefault="00166C4B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66C4B" w:rsidRDefault="00C102A1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EDUKACYJNY/</w:t>
      </w:r>
    </w:p>
    <w:p w:rsidR="00166C4B" w:rsidRDefault="00C102A1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WYCHOWAWCZY/PROFILAKTYCZNY</w:t>
      </w:r>
    </w:p>
    <w:p w:rsidR="00166C4B" w:rsidRDefault="00C102A1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SCHEMAT  OPRACOWANIA PROJEKTU</w:t>
      </w:r>
    </w:p>
    <w:p w:rsidR="00166C4B" w:rsidRDefault="00166C4B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820"/>
      </w:tblGrid>
      <w:tr w:rsidR="00166C4B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snapToGrid w:val="0"/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Klasa/poziom/grupa: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Okres realizacji: 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TYTUŁ PROJEKTU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snapToGrid w:val="0"/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GŁÓWNE ZAŁOŻENIA PROJEKTU ORAZ JEGO ADRESACI </w:t>
            </w:r>
          </w:p>
          <w:p w:rsidR="00166C4B" w:rsidRDefault="00166C4B">
            <w:pPr>
              <w:pStyle w:val="Akapitzlist"/>
              <w:spacing w:line="240" w:lineRule="auto"/>
              <w:ind w:left="1452"/>
              <w:rPr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pStyle w:val="Akapitzlist"/>
              <w:spacing w:line="240" w:lineRule="auto"/>
              <w:ind w:left="14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CELE </w:t>
            </w:r>
            <w:r>
              <w:rPr>
                <w:rFonts w:cs="Calibri"/>
                <w:b/>
                <w:bCs/>
                <w:sz w:val="24"/>
                <w:szCs w:val="24"/>
              </w:rPr>
              <w:t>GŁÓWNE I SZCZEGÓŁOWE PROJEKTU</w:t>
            </w:r>
          </w:p>
          <w:p w:rsidR="00166C4B" w:rsidRDefault="00C1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cele główne</w:t>
            </w:r>
          </w:p>
          <w:p w:rsidR="00166C4B" w:rsidRDefault="00C1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cele szczegółowe</w:t>
            </w:r>
          </w:p>
          <w:p w:rsidR="00166C4B" w:rsidRDefault="00166C4B">
            <w:pPr>
              <w:pStyle w:val="Akapitzlist"/>
              <w:spacing w:line="240" w:lineRule="auto"/>
              <w:ind w:left="108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SPODZIEWANE KORZYŚCI PROJEKTU</w:t>
            </w:r>
          </w:p>
          <w:p w:rsidR="00166C4B" w:rsidRDefault="00C102A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dla uczniów uczestniczących w projekcie</w:t>
            </w:r>
          </w:p>
          <w:p w:rsidR="00166C4B" w:rsidRDefault="00C102A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dla nauczycieli prowadzących projekt</w:t>
            </w:r>
          </w:p>
          <w:p w:rsidR="00166C4B" w:rsidRDefault="00C102A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dla placówki, na terenie której realizowany jest projekt </w:t>
            </w:r>
          </w:p>
          <w:p w:rsidR="00166C4B" w:rsidRDefault="00C102A1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dla ewentualnych innych </w:t>
            </w:r>
            <w:r>
              <w:rPr>
                <w:rFonts w:cs="Calibri"/>
                <w:b/>
                <w:bCs/>
                <w:sz w:val="24"/>
                <w:szCs w:val="24"/>
              </w:rPr>
              <w:t>uczestników projektu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STRUKTURA PROJEKTU (liczba godzin, moduły składające się na projekt/scenariusze zajęć służących realizacji poszczególnych modułów projektu)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UWAGA: </w:t>
            </w:r>
          </w:p>
          <w:p w:rsidR="00166C4B" w:rsidRDefault="00C102A1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PROJEKT MOŻE KOŃCZYĆ SIĘ NA TYM ETAPIE, JEŚLI PRAKTYKANT NIE BĘDZIE </w:t>
            </w:r>
            <w:r>
              <w:rPr>
                <w:rFonts w:cs="Calibri"/>
                <w:b/>
                <w:bCs/>
                <w:sz w:val="24"/>
                <w:szCs w:val="24"/>
              </w:rPr>
              <w:t>MOŻLIWOŚCI                                 ORAZ ODPOWIEDNICH WARUNKÓW DLA JEGO WDROŻENIA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WDRAŻANIE DZIAŁAŃ ZAPLANOWANYCH DLA REALIZACJI POSZCZEGÓLNYCH MODUŁÓW PROJEKTU </w:t>
            </w:r>
          </w:p>
          <w:p w:rsidR="00166C4B" w:rsidRDefault="00C102A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opisz ramowo przebieg działań służących realizacji projektu</w:t>
            </w:r>
          </w:p>
          <w:p w:rsidR="00166C4B" w:rsidRDefault="00C102A1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przedstaw zaangażowanie </w:t>
            </w:r>
            <w:r>
              <w:rPr>
                <w:rFonts w:cs="Calibri"/>
                <w:bCs/>
                <w:sz w:val="24"/>
                <w:szCs w:val="24"/>
              </w:rPr>
              <w:t>uczestników projektu w podejmowane działania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OCENA EFEKTÓW ZREALIZOWANEGO PROJEKTU</w:t>
            </w:r>
          </w:p>
          <w:p w:rsidR="00166C4B" w:rsidRDefault="00C102A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przedstaw stopień osiągnięcia założonych celów projektu</w:t>
            </w:r>
          </w:p>
          <w:p w:rsidR="00166C4B" w:rsidRDefault="00C102A1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przedstaw zamierzone i niezamierzone skutki zrealizowanego projektu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REKOMENDACJE I WNIOSKI NA </w:t>
            </w:r>
            <w:r>
              <w:rPr>
                <w:rFonts w:cs="Calibri"/>
                <w:b/>
                <w:bCs/>
                <w:sz w:val="24"/>
                <w:szCs w:val="24"/>
              </w:rPr>
              <w:t>PRZYSZŁOŚĆ W ZWIĄZKU Z PLANOWANIEM PROJEKTÓW                          O ZBLIŻONEJ PROBLEMATYCE</w:t>
            </w:r>
          </w:p>
          <w:p w:rsidR="00166C4B" w:rsidRDefault="00C102A1">
            <w:pPr>
              <w:pStyle w:val="Akapitzlist"/>
              <w:spacing w:line="240" w:lineRule="auto"/>
              <w:ind w:left="1169"/>
              <w:jc w:val="both"/>
            </w:pPr>
            <w:r>
              <w:rPr>
                <w:rFonts w:cs="Calibri"/>
                <w:bCs/>
                <w:sz w:val="24"/>
                <w:szCs w:val="24"/>
              </w:rPr>
              <w:t>przedstaw propozycje zaleceń i wskazówek dla optymalizacji działań związanych z realizacją                          w przyszłości problematyki podejmowanej w obs</w:t>
            </w:r>
            <w:r>
              <w:rPr>
                <w:rFonts w:cs="Calibri"/>
                <w:bCs/>
                <w:sz w:val="24"/>
                <w:szCs w:val="24"/>
              </w:rPr>
              <w:t>zarze projektu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C102A1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SAMOOCENA Z ZAKRESU JAKOŚCI DZIAŁAŃ WDROŻONYCH DLA REALIZACJI PROJEKTU</w:t>
            </w:r>
          </w:p>
          <w:p w:rsidR="00166C4B" w:rsidRDefault="00C102A1">
            <w:pPr>
              <w:pStyle w:val="Akapitzlist"/>
              <w:numPr>
                <w:ilvl w:val="0"/>
                <w:numId w:val="7"/>
              </w:numPr>
              <w:spacing w:line="240" w:lineRule="auto"/>
            </w:pPr>
            <w:r>
              <w:rPr>
                <w:rFonts w:cs="Calibri"/>
                <w:bCs/>
                <w:sz w:val="24"/>
                <w:szCs w:val="24"/>
              </w:rPr>
              <w:t>przedstaw trudności, jeżeli takie pojawiły się podczas realizacji zaplanowanych oddziaływań</w:t>
            </w:r>
          </w:p>
          <w:p w:rsidR="00166C4B" w:rsidRDefault="00C102A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</w:pPr>
            <w:r>
              <w:rPr>
                <w:rFonts w:cs="Calibri"/>
                <w:bCs/>
                <w:sz w:val="24"/>
                <w:szCs w:val="24"/>
              </w:rPr>
              <w:t xml:space="preserve">oceń trafność zaproponowanych metod i form pracy dla realizacji </w:t>
            </w:r>
            <w:r>
              <w:rPr>
                <w:rFonts w:cs="Calibri"/>
                <w:bCs/>
                <w:sz w:val="24"/>
                <w:szCs w:val="24"/>
              </w:rPr>
              <w:t>założeń projektu</w:t>
            </w:r>
          </w:p>
          <w:p w:rsidR="00166C4B" w:rsidRDefault="00C102A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oceń jakość podejmowanych działań służących realizacji projektu</w:t>
            </w:r>
          </w:p>
          <w:p w:rsidR="00166C4B" w:rsidRDefault="00C102A1">
            <w:pPr>
              <w:pStyle w:val="Akapitzlist"/>
              <w:numPr>
                <w:ilvl w:val="0"/>
                <w:numId w:val="7"/>
              </w:numPr>
              <w:spacing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oceń poziom swoich umiejętności w zakresie realizacji zaprojektowanych działań</w:t>
            </w:r>
          </w:p>
        </w:tc>
      </w:tr>
      <w:tr w:rsidR="00166C4B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pStyle w:val="Akapitzlist"/>
              <w:spacing w:line="240" w:lineRule="auto"/>
              <w:ind w:left="108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  <w:p w:rsidR="00166C4B" w:rsidRDefault="00166C4B">
            <w:pPr>
              <w:spacing w:line="240" w:lineRule="auto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166C4B" w:rsidRDefault="00166C4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66C4B" w:rsidRDefault="00166C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6C4B" w:rsidRDefault="00C102A1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Podpis studenta…………………………………</w:t>
      </w:r>
    </w:p>
    <w:p w:rsidR="00166C4B" w:rsidRDefault="00166C4B">
      <w:pPr>
        <w:spacing w:line="240" w:lineRule="auto"/>
        <w:jc w:val="right"/>
        <w:rPr>
          <w:rFonts w:cs="Calibri"/>
          <w:sz w:val="24"/>
          <w:szCs w:val="24"/>
        </w:rPr>
      </w:pPr>
    </w:p>
    <w:p w:rsidR="00166C4B" w:rsidRDefault="00C102A1">
      <w:pPr>
        <w:spacing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Podpis i Pieczęć Opiekuna Praktyk </w:t>
      </w:r>
    </w:p>
    <w:p w:rsidR="00166C4B" w:rsidRDefault="00C102A1">
      <w:pPr>
        <w:spacing w:line="240" w:lineRule="auto"/>
        <w:jc w:val="right"/>
      </w:pPr>
      <w:r>
        <w:t>………………………………………………………….</w:t>
      </w:r>
    </w:p>
    <w:sectPr w:rsidR="00166C4B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02A1">
      <w:pPr>
        <w:spacing w:after="0" w:line="240" w:lineRule="auto"/>
      </w:pPr>
      <w:r>
        <w:separator/>
      </w:r>
    </w:p>
  </w:endnote>
  <w:endnote w:type="continuationSeparator" w:id="0">
    <w:p w:rsidR="00000000" w:rsidRDefault="00C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4C1" w:rsidRDefault="00C102A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7E34C1" w:rsidRDefault="00C102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02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1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2A6"/>
    <w:multiLevelType w:val="multilevel"/>
    <w:tmpl w:val="CA3847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1191"/>
    <w:multiLevelType w:val="multilevel"/>
    <w:tmpl w:val="19A08C88"/>
    <w:lvl w:ilvl="0">
      <w:numFmt w:val="bullet"/>
      <w:lvlText w:val="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33433D9C"/>
    <w:multiLevelType w:val="multilevel"/>
    <w:tmpl w:val="8048EEDE"/>
    <w:lvl w:ilvl="0">
      <w:numFmt w:val="bullet"/>
      <w:lvlText w:val="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" w15:restartNumberingAfterBreak="0">
    <w:nsid w:val="4DC65E3A"/>
    <w:multiLevelType w:val="multilevel"/>
    <w:tmpl w:val="2C82DBC4"/>
    <w:lvl w:ilvl="0">
      <w:numFmt w:val="bullet"/>
      <w:lvlText w:val=""/>
      <w:lvlJc w:val="left"/>
      <w:pPr>
        <w:ind w:left="174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7" w:hanging="360"/>
      </w:pPr>
      <w:rPr>
        <w:rFonts w:ascii="Wingdings" w:hAnsi="Wingdings"/>
      </w:rPr>
    </w:lvl>
  </w:abstractNum>
  <w:abstractNum w:abstractNumId="4" w15:restartNumberingAfterBreak="0">
    <w:nsid w:val="57E771D0"/>
    <w:multiLevelType w:val="multilevel"/>
    <w:tmpl w:val="3788B9D0"/>
    <w:lvl w:ilvl="0">
      <w:numFmt w:val="bullet"/>
      <w:lvlText w:val="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69A35111"/>
    <w:multiLevelType w:val="multilevel"/>
    <w:tmpl w:val="7EFCFC92"/>
    <w:lvl w:ilvl="0">
      <w:numFmt w:val="bullet"/>
      <w:lvlText w:val="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B966B98"/>
    <w:multiLevelType w:val="multilevel"/>
    <w:tmpl w:val="DDB4E4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66C4B"/>
    <w:rsid w:val="00166C4B"/>
    <w:rsid w:val="00C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F3A1-8953-4FD6-83B7-67BDDFE4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2022-11-29T14:28:00Z</dcterms:created>
  <dcterms:modified xsi:type="dcterms:W3CDTF">2022-11-29T14:28:00Z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